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CE" w:rsidRPr="003D6ACE" w:rsidRDefault="003D6ACE" w:rsidP="003D6ACE">
      <w:pPr>
        <w:ind w:left="-709"/>
        <w:contextualSpacing/>
        <w:jc w:val="both"/>
        <w:rPr>
          <w:rFonts w:ascii="Arial" w:hAnsi="Arial" w:cs="Arial"/>
          <w:sz w:val="32"/>
          <w:szCs w:val="32"/>
        </w:rPr>
      </w:pPr>
      <w:r w:rsidRPr="003D6ACE">
        <w:rPr>
          <w:rFonts w:ascii="Arial" w:hAnsi="Arial" w:cs="Arial"/>
          <w:sz w:val="32"/>
          <w:szCs w:val="32"/>
        </w:rPr>
        <w:t>Уважаеми родители,</w:t>
      </w:r>
    </w:p>
    <w:p w:rsidR="003D6ACE" w:rsidRPr="003D6ACE" w:rsidRDefault="003D6ACE" w:rsidP="003D6ACE">
      <w:pPr>
        <w:ind w:left="-709"/>
        <w:contextualSpacing/>
        <w:jc w:val="both"/>
        <w:rPr>
          <w:rFonts w:ascii="Arial" w:hAnsi="Arial" w:cs="Arial"/>
          <w:sz w:val="32"/>
          <w:szCs w:val="32"/>
        </w:rPr>
      </w:pPr>
    </w:p>
    <w:p w:rsidR="003D6ACE" w:rsidRPr="003D6ACE" w:rsidRDefault="003D6ACE" w:rsidP="003D6ACE">
      <w:pPr>
        <w:ind w:left="-709"/>
        <w:contextualSpacing/>
        <w:jc w:val="both"/>
        <w:rPr>
          <w:rFonts w:ascii="Arial" w:hAnsi="Arial" w:cs="Arial"/>
          <w:sz w:val="32"/>
          <w:szCs w:val="32"/>
        </w:rPr>
      </w:pPr>
      <w:r w:rsidRPr="003D6ACE">
        <w:rPr>
          <w:rFonts w:ascii="Arial" w:hAnsi="Arial" w:cs="Arial"/>
          <w:sz w:val="32"/>
          <w:szCs w:val="32"/>
        </w:rPr>
        <w:t>Ученическият съвет, Учителите и Административното ръководство при 35. СУ „Добри Войников“ имат удоволствието да ви поканят на второто издание на училищния фестивал</w:t>
      </w:r>
    </w:p>
    <w:p w:rsidR="003D6ACE" w:rsidRPr="003D6ACE" w:rsidRDefault="00C61171" w:rsidP="003D6ACE">
      <w:pPr>
        <w:ind w:left="-426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bg-BG"/>
        </w:rPr>
      </w:r>
      <w:r w:rsidR="003B3DD0">
        <w:rPr>
          <w:rFonts w:ascii="Arial" w:hAnsi="Arial" w:cs="Arial"/>
          <w:noProof/>
          <w:sz w:val="36"/>
          <w:szCs w:val="36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8" type="#_x0000_t202" style="width:424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3D6ACE" w:rsidRPr="003D6ACE" w:rsidRDefault="003D6ACE" w:rsidP="003D6ACE">
                  <w:pPr>
                    <w:pStyle w:val="NormalWeb"/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 w:rsidRPr="003D6ACE">
                    <w:rPr>
                      <w:rFonts w:ascii="Monotype Corsiva" w:hAnsi="Monotype Corsiva"/>
                      <w:color w:val="A603AB"/>
                      <w:sz w:val="56"/>
                      <w:szCs w:val="56"/>
                    </w:rPr>
                    <w:t>„ ДА ИЗБУХНЕМ ЗАЕДНО ”</w:t>
                  </w:r>
                </w:p>
              </w:txbxContent>
            </v:textbox>
            <w10:wrap type="none"/>
            <w10:anchorlock/>
          </v:shape>
        </w:pict>
      </w:r>
    </w:p>
    <w:p w:rsidR="003B3DD0" w:rsidRDefault="003D6ACE" w:rsidP="003D6ACE">
      <w:pPr>
        <w:spacing w:after="120"/>
        <w:ind w:left="-709" w:firstLine="709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3D6ACE">
        <w:rPr>
          <w:rFonts w:ascii="Arial" w:hAnsi="Arial" w:cs="Arial"/>
          <w:sz w:val="28"/>
          <w:szCs w:val="28"/>
        </w:rPr>
        <w:t xml:space="preserve">На 29.05.2017г., от 16.30ч. в училищния двор /при лошо време в актовата зала/ за пореден път ще опитаме да покажем, че сме общност. Ще се забавляваме, ще свирим, пеем и играем  ЗАЕДНО!!! </w:t>
      </w:r>
    </w:p>
    <w:p w:rsidR="003B3DD0" w:rsidRPr="003B3DD0" w:rsidRDefault="003B3DD0" w:rsidP="003D6ACE">
      <w:pPr>
        <w:spacing w:after="120"/>
        <w:ind w:left="-709" w:firstLine="709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p w:rsidR="003D6ACE" w:rsidRPr="003D6ACE" w:rsidRDefault="003D6ACE" w:rsidP="003B3DD0">
      <w:pPr>
        <w:spacing w:after="120"/>
        <w:ind w:left="-709"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И отново ще се водим от принципите на  БЛАГОТВОРИТЕЛНОСТТА!!!</w:t>
      </w:r>
    </w:p>
    <w:p w:rsidR="003D6ACE" w:rsidRPr="003D6ACE" w:rsidRDefault="003D6ACE" w:rsidP="003D6ACE">
      <w:pPr>
        <w:spacing w:after="120"/>
        <w:ind w:left="-709" w:firstLine="709"/>
        <w:contextualSpacing/>
        <w:jc w:val="both"/>
        <w:rPr>
          <w:rFonts w:ascii="Monotype Corsiva" w:hAnsi="Monotype Corsiva"/>
          <w:i/>
          <w:sz w:val="36"/>
          <w:szCs w:val="36"/>
        </w:rPr>
      </w:pPr>
      <w:r w:rsidRPr="003D6ACE">
        <w:rPr>
          <w:rFonts w:ascii="Monotype Corsiva" w:hAnsi="Monotype Corsiva" w:cs="Arial"/>
          <w:i/>
          <w:sz w:val="36"/>
          <w:szCs w:val="36"/>
        </w:rPr>
        <w:t>По инициатива на учениците от горен курс всички събрани средства ще отидат за ремонт на ученическите тоалетни на децата от начален курс, както и за облагородяване на част от училищния коридор, в който най-малките прекарват голяма  част от времето си.</w:t>
      </w:r>
    </w:p>
    <w:p w:rsidR="003D6ACE" w:rsidRDefault="00C61171" w:rsidP="003D6ACE">
      <w:pPr>
        <w:ind w:left="-426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bg-BG"/>
        </w:rPr>
      </w:r>
      <w:r w:rsidR="003B3DD0">
        <w:rPr>
          <w:noProof/>
          <w:sz w:val="32"/>
          <w:szCs w:val="32"/>
          <w:lang w:eastAsia="bg-BG"/>
        </w:rPr>
        <w:pict>
          <v:shape id="Text Box 2" o:spid="_x0000_s1027" type="#_x0000_t202" alt="Paper bag" style="width:309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3D6ACE" w:rsidRPr="003D6ACE" w:rsidRDefault="003D6ACE" w:rsidP="003D6ACE">
                  <w:pPr>
                    <w:pStyle w:val="NormalWeb"/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3D6ACE">
                    <w:rPr>
                      <w:sz w:val="44"/>
                      <w:szCs w:val="44"/>
                    </w:rPr>
                    <w:t>Как ще го направим :</w:t>
                  </w:r>
                </w:p>
              </w:txbxContent>
            </v:textbox>
            <w10:wrap type="none"/>
            <w10:anchorlock/>
          </v:shape>
        </w:pict>
      </w:r>
    </w:p>
    <w:p w:rsidR="003D6ACE" w:rsidRPr="003D6ACE" w:rsidRDefault="003D6ACE" w:rsidP="003D6ACE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16.30ч - Благотворителен футболен мач между отборите:</w:t>
      </w:r>
    </w:p>
    <w:p w:rsidR="00717F16" w:rsidRDefault="00717F16" w:rsidP="003D6ACE">
      <w:pPr>
        <w:spacing w:after="0"/>
        <w:ind w:left="0"/>
        <w:contextualSpacing/>
        <w:jc w:val="center"/>
        <w:rPr>
          <w:rFonts w:ascii="Arial" w:hAnsi="Arial" w:cs="Arial"/>
          <w:b/>
          <w:i/>
          <w:sz w:val="28"/>
          <w:szCs w:val="28"/>
        </w:rPr>
        <w:sectPr w:rsidR="00717F16" w:rsidSect="003D6ACE">
          <w:headerReference w:type="default" r:id="rId10"/>
          <w:pgSz w:w="12240" w:h="15840" w:code="1"/>
          <w:pgMar w:top="1440" w:right="720" w:bottom="1440" w:left="2520" w:header="720" w:footer="720" w:gutter="0"/>
          <w:cols w:space="720"/>
          <w:docGrid w:linePitch="360"/>
        </w:sectPr>
      </w:pPr>
    </w:p>
    <w:p w:rsidR="00717F16" w:rsidRDefault="00717F16" w:rsidP="003D6ACE">
      <w:pPr>
        <w:spacing w:after="0"/>
        <w:ind w:left="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3D6ACE" w:rsidRPr="003D6ACE" w:rsidRDefault="00AF56CA" w:rsidP="003D6ACE">
      <w:pPr>
        <w:spacing w:after="0"/>
        <w:ind w:left="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3D6ACE">
        <w:rPr>
          <w:rFonts w:ascii="Arial" w:hAnsi="Arial" w:cs="Arial"/>
          <w:b/>
          <w:i/>
          <w:sz w:val="28"/>
          <w:szCs w:val="28"/>
        </w:rPr>
        <w:t xml:space="preserve"> </w:t>
      </w:r>
      <w:r w:rsidR="003D6ACE" w:rsidRPr="003D6ACE">
        <w:rPr>
          <w:rFonts w:ascii="Arial" w:hAnsi="Arial" w:cs="Arial"/>
          <w:b/>
          <w:i/>
          <w:sz w:val="28"/>
          <w:szCs w:val="28"/>
        </w:rPr>
        <w:t xml:space="preserve">„Кълвачите” </w:t>
      </w:r>
    </w:p>
    <w:p w:rsidR="00717F16" w:rsidRDefault="003D6ACE" w:rsidP="00717F16">
      <w:pPr>
        <w:spacing w:after="0"/>
        <w:ind w:left="0"/>
        <w:contextualSpacing/>
        <w:jc w:val="center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/сборна формация на ученици</w:t>
      </w:r>
      <w:r w:rsidR="00717F16">
        <w:rPr>
          <w:rFonts w:ascii="Arial" w:hAnsi="Arial" w:cs="Arial"/>
          <w:sz w:val="28"/>
          <w:szCs w:val="28"/>
        </w:rPr>
        <w:t>/</w:t>
      </w:r>
    </w:p>
    <w:p w:rsidR="00717F16" w:rsidRDefault="00717F16" w:rsidP="00717F16">
      <w:pPr>
        <w:spacing w:after="0"/>
        <w:ind w:left="0"/>
        <w:contextualSpacing/>
        <w:jc w:val="center"/>
        <w:rPr>
          <w:rFonts w:ascii="Arial" w:hAnsi="Arial" w:cs="Arial"/>
          <w:sz w:val="28"/>
          <w:szCs w:val="28"/>
        </w:rPr>
      </w:pPr>
    </w:p>
    <w:p w:rsidR="003D6ACE" w:rsidRPr="003D6ACE" w:rsidRDefault="003D6ACE" w:rsidP="00717F16">
      <w:pPr>
        <w:spacing w:after="0"/>
        <w:ind w:left="0"/>
        <w:contextualSpacing/>
        <w:jc w:val="center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lastRenderedPageBreak/>
        <w:br/>
      </w:r>
      <w:r w:rsidRPr="003D6ACE">
        <w:rPr>
          <w:rFonts w:ascii="Arial" w:hAnsi="Arial" w:cs="Arial"/>
          <w:b/>
          <w:i/>
          <w:sz w:val="28"/>
          <w:szCs w:val="28"/>
        </w:rPr>
        <w:t>„Разбирачите”</w:t>
      </w:r>
      <w:r w:rsidRPr="003D6ACE">
        <w:rPr>
          <w:rFonts w:ascii="Arial" w:hAnsi="Arial" w:cs="Arial"/>
          <w:sz w:val="28"/>
          <w:szCs w:val="28"/>
        </w:rPr>
        <w:t xml:space="preserve"> </w:t>
      </w:r>
    </w:p>
    <w:p w:rsidR="003D6ACE" w:rsidRPr="003D6ACE" w:rsidRDefault="003D6ACE" w:rsidP="003D6ACE">
      <w:pPr>
        <w:spacing w:after="0"/>
        <w:ind w:left="0"/>
        <w:contextualSpacing/>
        <w:jc w:val="center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/сборна формация от учители и родители/</w:t>
      </w:r>
    </w:p>
    <w:p w:rsidR="00717F16" w:rsidRDefault="00717F16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  <w:sectPr w:rsidR="00717F16" w:rsidSect="00717F16">
          <w:type w:val="continuous"/>
          <w:pgSz w:w="12240" w:h="15840" w:code="1"/>
          <w:pgMar w:top="1440" w:right="720" w:bottom="1440" w:left="2520" w:header="720" w:footer="720" w:gutter="0"/>
          <w:cols w:num="2" w:space="720"/>
          <w:docGrid w:linePitch="360"/>
        </w:sectPr>
      </w:pPr>
    </w:p>
    <w:p w:rsidR="003D6ACE" w:rsidRPr="003D6ACE" w:rsidRDefault="00717F16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6350</wp:posOffset>
            </wp:positionV>
            <wp:extent cx="1628775" cy="1628775"/>
            <wp:effectExtent l="0" t="0" r="0" b="0"/>
            <wp:wrapSquare wrapText="bothSides"/>
            <wp:docPr id="54" name="Picture 54" descr="C:\Users\User\Pictures\35US\4ae45e8b858923513b483d24fc05f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35US\4ae45e8b858923513b483d24fc05f7e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paragraph">
              <wp:posOffset>9525</wp:posOffset>
            </wp:positionV>
            <wp:extent cx="1228725" cy="1650365"/>
            <wp:effectExtent l="0" t="0" r="9525" b="6985"/>
            <wp:wrapSquare wrapText="bothSides"/>
            <wp:docPr id="53" name="Picture 53" descr="C:\Users\User\Pictures\35US\kid-with-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35US\kid-with-glass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630" t="3333" r="12408"/>
                    <a:stretch/>
                  </pic:blipFill>
                  <pic:spPr bwMode="auto">
                    <a:xfrm>
                      <a:off x="0" y="0"/>
                      <a:ext cx="12287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17F16" w:rsidRDefault="00717F16" w:rsidP="00717F16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3D6ACE" w:rsidRDefault="003D6ACE" w:rsidP="00717F16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16.30ч. - Представяне на децата от рок школата „</w:t>
      </w:r>
      <w:r w:rsidRPr="003D6ACE">
        <w:rPr>
          <w:rFonts w:ascii="Arial" w:hAnsi="Arial" w:cs="Arial"/>
          <w:sz w:val="28"/>
          <w:szCs w:val="28"/>
          <w:lang w:val="en-US"/>
        </w:rPr>
        <w:t>Drago</w:t>
      </w:r>
      <w:r w:rsidRPr="003D6ACE">
        <w:rPr>
          <w:rFonts w:ascii="Arial" w:hAnsi="Arial" w:cs="Arial"/>
          <w:sz w:val="28"/>
          <w:szCs w:val="28"/>
        </w:rPr>
        <w:t xml:space="preserve"> </w:t>
      </w:r>
      <w:r w:rsidRPr="003D6ACE">
        <w:rPr>
          <w:rFonts w:ascii="Arial" w:hAnsi="Arial" w:cs="Arial"/>
          <w:sz w:val="28"/>
          <w:szCs w:val="28"/>
          <w:lang w:val="en-US"/>
        </w:rPr>
        <w:t>Drum</w:t>
      </w:r>
      <w:r w:rsidRPr="003D6ACE">
        <w:rPr>
          <w:rFonts w:ascii="Arial" w:hAnsi="Arial" w:cs="Arial"/>
          <w:sz w:val="28"/>
          <w:szCs w:val="28"/>
        </w:rPr>
        <w:t xml:space="preserve"> </w:t>
      </w:r>
      <w:r w:rsidRPr="003D6ACE">
        <w:rPr>
          <w:rFonts w:ascii="Arial" w:hAnsi="Arial" w:cs="Arial"/>
          <w:sz w:val="28"/>
          <w:szCs w:val="28"/>
          <w:lang w:val="en-US"/>
        </w:rPr>
        <w:t>school</w:t>
      </w:r>
      <w:r w:rsidRPr="003D6ACE">
        <w:rPr>
          <w:rFonts w:ascii="Arial" w:hAnsi="Arial" w:cs="Arial"/>
          <w:sz w:val="28"/>
          <w:szCs w:val="28"/>
        </w:rPr>
        <w:t xml:space="preserve">„ </w:t>
      </w:r>
    </w:p>
    <w:p w:rsidR="003D6ACE" w:rsidRPr="003D6ACE" w:rsidRDefault="003D6ACE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D6ACE" w:rsidRPr="003D6ACE" w:rsidRDefault="003D6ACE" w:rsidP="003D6ACE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lastRenderedPageBreak/>
        <w:t>17.10 ч. - На сцената ще се качи триото  „ Митко, Минко и Калинко” с тях ще пее Емма от 7</w:t>
      </w:r>
      <w:r w:rsidRPr="003D6ACE">
        <w:rPr>
          <w:rFonts w:ascii="Arial" w:hAnsi="Arial" w:cs="Arial"/>
          <w:sz w:val="28"/>
          <w:szCs w:val="28"/>
          <w:vertAlign w:val="superscript"/>
        </w:rPr>
        <w:t>а</w:t>
      </w:r>
      <w:r w:rsidRPr="003D6ACE">
        <w:rPr>
          <w:rFonts w:ascii="Arial" w:hAnsi="Arial" w:cs="Arial"/>
          <w:sz w:val="28"/>
          <w:szCs w:val="28"/>
        </w:rPr>
        <w:t xml:space="preserve"> клас.</w:t>
      </w:r>
    </w:p>
    <w:p w:rsidR="003D6ACE" w:rsidRPr="003D6ACE" w:rsidRDefault="00AF56CA" w:rsidP="00AF56CA">
      <w:pPr>
        <w:spacing w:after="0"/>
        <w:ind w:left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3924289" cy="2705100"/>
            <wp:effectExtent l="0" t="0" r="63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8519104_1432581666779975_1240772429_o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86" t="10822" r="16638"/>
                    <a:stretch/>
                  </pic:blipFill>
                  <pic:spPr bwMode="auto">
                    <a:xfrm>
                      <a:off x="0" y="0"/>
                      <a:ext cx="3932157" cy="271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6ACE" w:rsidRPr="003D6ACE" w:rsidRDefault="003D6ACE" w:rsidP="003D6ACE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17.30 ч. - Хеви рок формацията „Свилен, Калчо и Антон„, съставена от ученици и учители.</w:t>
      </w:r>
    </w:p>
    <w:p w:rsidR="003D6ACE" w:rsidRPr="003D6ACE" w:rsidRDefault="003D6ACE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Default="003D6ACE" w:rsidP="00AF56CA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17.50ч. - Гвоздеят в музикалната програма!!! Изпълнение на групата от 4</w:t>
      </w:r>
      <w:r w:rsidRPr="003D6ACE">
        <w:rPr>
          <w:rFonts w:ascii="Arial" w:hAnsi="Arial" w:cs="Arial"/>
          <w:sz w:val="28"/>
          <w:szCs w:val="28"/>
          <w:vertAlign w:val="superscript"/>
        </w:rPr>
        <w:t>б</w:t>
      </w:r>
      <w:r w:rsidRPr="003D6ACE">
        <w:rPr>
          <w:rFonts w:ascii="Arial" w:hAnsi="Arial" w:cs="Arial"/>
          <w:sz w:val="28"/>
          <w:szCs w:val="28"/>
        </w:rPr>
        <w:t xml:space="preserve"> клас – „</w:t>
      </w:r>
      <w:r w:rsidRPr="003D6ACE">
        <w:rPr>
          <w:rFonts w:ascii="Arial" w:hAnsi="Arial" w:cs="Arial"/>
          <w:sz w:val="28"/>
          <w:szCs w:val="28"/>
          <w:lang w:val="en-US"/>
        </w:rPr>
        <w:t>Paradise</w:t>
      </w:r>
      <w:r w:rsidRPr="003D6ACE">
        <w:rPr>
          <w:rFonts w:ascii="Arial" w:hAnsi="Arial" w:cs="Arial"/>
          <w:sz w:val="28"/>
          <w:szCs w:val="28"/>
        </w:rPr>
        <w:t xml:space="preserve"> </w:t>
      </w:r>
      <w:r w:rsidRPr="003D6ACE">
        <w:rPr>
          <w:rFonts w:ascii="Arial" w:hAnsi="Arial" w:cs="Arial"/>
          <w:sz w:val="28"/>
          <w:szCs w:val="28"/>
          <w:lang w:val="en-US"/>
        </w:rPr>
        <w:t>Music</w:t>
      </w:r>
      <w:r w:rsidRPr="003D6ACE">
        <w:rPr>
          <w:rFonts w:ascii="Arial" w:hAnsi="Arial" w:cs="Arial"/>
          <w:sz w:val="28"/>
          <w:szCs w:val="28"/>
        </w:rPr>
        <w:t>”</w:t>
      </w:r>
    </w:p>
    <w:p w:rsidR="003D6ACE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4782230" cy="28289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8554714_1432584310113044_57245782_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662" b="5006"/>
                    <a:stretch/>
                  </pic:blipFill>
                  <pic:spPr bwMode="auto">
                    <a:xfrm>
                      <a:off x="0" y="0"/>
                      <a:ext cx="4791225" cy="283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56CA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AF56CA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AF56CA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AF56CA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AF56CA" w:rsidRPr="003D6ACE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3D6ACE" w:rsidRPr="003D6ACE" w:rsidRDefault="003D6ACE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Pr="00AF56CA" w:rsidRDefault="00AF56CA" w:rsidP="00AF56CA">
      <w:pPr>
        <w:pStyle w:val="ListParagraph"/>
        <w:numPr>
          <w:ilvl w:val="0"/>
          <w:numId w:val="11"/>
        </w:numPr>
        <w:spacing w:after="0"/>
        <w:ind w:left="1418" w:hanging="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2619375" cy="2619375"/>
            <wp:effectExtent l="0" t="0" r="9525" b="952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8492830_1432583510113124_2141786698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ACE" w:rsidRPr="003D6ACE">
        <w:rPr>
          <w:rFonts w:ascii="Arial" w:hAnsi="Arial" w:cs="Arial"/>
          <w:sz w:val="28"/>
          <w:szCs w:val="28"/>
        </w:rPr>
        <w:t xml:space="preserve">18.00ч. - Дискотека с </w:t>
      </w:r>
      <w:r w:rsidR="003D6ACE" w:rsidRPr="003D6ACE">
        <w:rPr>
          <w:rFonts w:ascii="Arial" w:hAnsi="Arial" w:cs="Arial"/>
          <w:sz w:val="28"/>
          <w:szCs w:val="28"/>
          <w:lang w:val="en-US"/>
        </w:rPr>
        <w:t>DJ</w:t>
      </w:r>
      <w:r w:rsidR="003D6ACE" w:rsidRPr="003D6ACE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3D6ACE" w:rsidRPr="003D6ACE">
        <w:rPr>
          <w:rFonts w:ascii="Arial" w:hAnsi="Arial" w:cs="Arial"/>
          <w:sz w:val="28"/>
          <w:szCs w:val="28"/>
          <w:lang w:val="en-US"/>
        </w:rPr>
        <w:t>Krassi</w:t>
      </w:r>
      <w:proofErr w:type="spellEnd"/>
      <w:r w:rsidR="003D6ACE" w:rsidRPr="003D6ACE">
        <w:rPr>
          <w:rFonts w:ascii="Arial" w:hAnsi="Arial" w:cs="Arial"/>
          <w:sz w:val="28"/>
          <w:szCs w:val="28"/>
        </w:rPr>
        <w:t xml:space="preserve"> </w:t>
      </w:r>
      <w:r w:rsidR="003D6ACE" w:rsidRPr="003D6ACE">
        <w:rPr>
          <w:rFonts w:ascii="Arial" w:hAnsi="Arial" w:cs="Arial"/>
          <w:sz w:val="28"/>
          <w:szCs w:val="28"/>
          <w:lang w:val="en-US"/>
        </w:rPr>
        <w:t>ONE</w:t>
      </w:r>
      <w:r w:rsidR="003D6ACE" w:rsidRPr="003D6ACE">
        <w:rPr>
          <w:rFonts w:ascii="Arial" w:hAnsi="Arial" w:cs="Arial"/>
          <w:sz w:val="28"/>
          <w:szCs w:val="28"/>
        </w:rPr>
        <w:t>.</w:t>
      </w:r>
    </w:p>
    <w:p w:rsidR="00AF56CA" w:rsidRPr="003D6ACE" w:rsidRDefault="00AF56CA" w:rsidP="00AF56CA">
      <w:pPr>
        <w:pStyle w:val="ListParagraph"/>
        <w:spacing w:after="0"/>
        <w:ind w:left="0"/>
        <w:jc w:val="center"/>
        <w:rPr>
          <w:rFonts w:ascii="Arial" w:hAnsi="Arial" w:cs="Arial"/>
          <w:sz w:val="28"/>
          <w:szCs w:val="28"/>
        </w:rPr>
      </w:pPr>
    </w:p>
    <w:p w:rsidR="003D6ACE" w:rsidRDefault="003D6ACE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 xml:space="preserve">*По време на Ди джей сета ще се проведат игри, за чието спечелване е необходимо да има най-голям брой участващи деца от определен клас, НО!!! Заедно с родителите си. </w:t>
      </w:r>
    </w:p>
    <w:p w:rsidR="00AF56CA" w:rsidRDefault="00AF56CA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Default="00AF56CA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Default="00AF56CA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Default="00AF56CA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Default="00AF56CA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AF56CA" w:rsidRPr="003D6ACE" w:rsidRDefault="00AF56CA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3D6ACE" w:rsidRPr="003D6ACE" w:rsidRDefault="003D6ACE" w:rsidP="003D6ACE">
      <w:pPr>
        <w:spacing w:after="0"/>
        <w:ind w:left="0"/>
        <w:contextualSpacing/>
        <w:rPr>
          <w:rFonts w:ascii="Arial" w:hAnsi="Arial" w:cs="Arial"/>
          <w:sz w:val="28"/>
          <w:szCs w:val="28"/>
        </w:rPr>
      </w:pPr>
    </w:p>
    <w:p w:rsidR="003D6ACE" w:rsidRPr="003D6ACE" w:rsidRDefault="003D6ACE" w:rsidP="003D6ACE">
      <w:pPr>
        <w:pStyle w:val="ListParagraph"/>
        <w:numPr>
          <w:ilvl w:val="0"/>
          <w:numId w:val="12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 xml:space="preserve">19.00ч. - тържествено връчване на купата на спечелилите футболния турнир и награждаване на останалите победители  в игрите. </w:t>
      </w:r>
    </w:p>
    <w:p w:rsidR="003D6ACE" w:rsidRPr="003D6ACE" w:rsidRDefault="003D6ACE" w:rsidP="003D6ACE">
      <w:pPr>
        <w:pStyle w:val="ListParagraph"/>
        <w:numPr>
          <w:ilvl w:val="0"/>
          <w:numId w:val="12"/>
        </w:numPr>
        <w:spacing w:after="0"/>
        <w:ind w:left="0" w:hanging="426"/>
        <w:rPr>
          <w:rFonts w:ascii="Arial" w:hAnsi="Arial" w:cs="Arial"/>
          <w:sz w:val="28"/>
          <w:szCs w:val="28"/>
        </w:rPr>
      </w:pPr>
      <w:r w:rsidRPr="003D6ACE">
        <w:rPr>
          <w:rFonts w:ascii="Arial" w:hAnsi="Arial" w:cs="Arial"/>
          <w:sz w:val="28"/>
          <w:szCs w:val="28"/>
        </w:rPr>
        <w:t>19.05. - Край</w:t>
      </w:r>
    </w:p>
    <w:p w:rsidR="003D6ACE" w:rsidRDefault="003D6ACE" w:rsidP="003D6ACE">
      <w:pPr>
        <w:ind w:left="0"/>
        <w:contextualSpacing/>
        <w:rPr>
          <w:sz w:val="32"/>
          <w:szCs w:val="32"/>
        </w:rPr>
      </w:pPr>
    </w:p>
    <w:p w:rsidR="00AA78DE" w:rsidRDefault="00C61171" w:rsidP="003D6ACE">
      <w:pPr>
        <w:pStyle w:val="NoSpacing"/>
        <w:ind w:hanging="1276"/>
        <w:jc w:val="both"/>
      </w:pPr>
      <w:r w:rsidRPr="00C61171">
        <w:rPr>
          <w:noProof/>
          <w:sz w:val="32"/>
          <w:szCs w:val="32"/>
          <w:lang w:val="bg-BG" w:eastAsia="bg-BG"/>
        </w:rPr>
      </w:r>
      <w:r w:rsidR="003B3DD0" w:rsidRPr="00C61171">
        <w:rPr>
          <w:noProof/>
          <w:sz w:val="32"/>
          <w:szCs w:val="32"/>
          <w:lang w:val="bg-BG" w:eastAsia="bg-BG"/>
        </w:rPr>
        <w:pict>
          <v:shape id="Text Box 1" o:spid="_x0000_s1026" type="#_x0000_t202" style="width:47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3D6ACE" w:rsidRPr="003D6ACE" w:rsidRDefault="003D6ACE" w:rsidP="003D6ACE">
                  <w:pPr>
                    <w:pStyle w:val="NormalWeb"/>
                    <w:spacing w:after="0"/>
                    <w:ind w:left="-57" w:firstLine="199"/>
                    <w:jc w:val="center"/>
                    <w:rPr>
                      <w:sz w:val="56"/>
                      <w:szCs w:val="56"/>
                    </w:rPr>
                  </w:pPr>
                  <w:r w:rsidRPr="003D6ACE">
                    <w:rPr>
                      <w:shadow/>
                      <w:color w:val="9999FF"/>
                      <w:sz w:val="56"/>
                      <w:szCs w:val="56"/>
                    </w:rPr>
                    <w:t>БЛАГОДАРИМ ПРЕДВАРИТЕЛНО, ЧЕ ЩЕ ДОЙДЕТЕ!!!</w:t>
                  </w:r>
                </w:p>
              </w:txbxContent>
            </v:textbox>
            <w10:wrap type="none"/>
            <w10:anchorlock/>
          </v:shape>
        </w:pict>
      </w:r>
    </w:p>
    <w:sectPr w:rsidR="00AA78DE" w:rsidSect="00717F16">
      <w:type w:val="continuous"/>
      <w:pgSz w:w="12240" w:h="15840" w:code="1"/>
      <w:pgMar w:top="1440" w:right="7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C1" w:rsidRDefault="00AF33C1" w:rsidP="00C4485E">
      <w:r>
        <w:separator/>
      </w:r>
    </w:p>
  </w:endnote>
  <w:endnote w:type="continuationSeparator" w:id="0">
    <w:p w:rsidR="00AF33C1" w:rsidRDefault="00AF33C1" w:rsidP="00C4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C1" w:rsidRDefault="00AF33C1" w:rsidP="00C4485E">
      <w:r>
        <w:separator/>
      </w:r>
    </w:p>
  </w:footnote>
  <w:footnote w:type="continuationSeparator" w:id="0">
    <w:p w:rsidR="00AF33C1" w:rsidRDefault="00AF33C1" w:rsidP="00C4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5E" w:rsidRDefault="00C61171">
    <w:pPr>
      <w:pStyle w:val="Header"/>
    </w:pPr>
    <w:r>
      <w:rPr>
        <w:noProof/>
        <w:lang w:eastAsia="bg-BG"/>
      </w:rPr>
      <w:pict>
        <v:group id="Group 45" o:spid="_x0000_s4097" alt="Title: Two-tone filigree frame and gold stamp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">
          <v:group id="Group 54" o:spid="_x0000_s4102" alt="Two-tone filigree frame" style="position:absolute;width:96113;height:74549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o:lock v:ext="edit" aspectratio="t"/>
            <v:group id="Group 2" o:spid="_x0000_s4104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o:lock v:ext="edit" aspectratio="t"/>
              <v:shape id="Freeform 4" o:spid="_x0000_s4144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<o:lock v:ext="edit" verticies="t"/>
              </v:shape>
              <v:shape id="Freeform 5" o:spid="_x0000_s4143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<o:lock v:ext="edit" verticies="t"/>
              </v:shape>
              <v:shape id="Freeform 6" o:spid="_x0000_s4142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</v:shape>
              <v:shape id="Freeform 7" o:spid="_x0000_s414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</v:shape>
              <v:shape id="Freeform 8" o:spid="_x0000_s4140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<o:lock v:ext="edit" verticies="t"/>
              </v:shape>
              <v:rect id="Rectangle 9" o:spid="_x0000_s4139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<v:shape id="Freeform 10" o:spid="_x0000_s4138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<o:lock v:ext="edit" verticies="t"/>
              </v:shape>
              <v:shape id="Freeform 11" o:spid="_x0000_s4137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<o:lock v:ext="edit" verticies="t"/>
              </v:shape>
              <v:shape id="Freeform 12" o:spid="_x0000_s41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</v:shape>
              <v:shape id="Freeform 13" o:spid="_x0000_s4135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</v:shape>
              <v:shape id="Freeform 14" o:spid="_x0000_s4134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<o:lock v:ext="edit" verticies="t"/>
              </v:shape>
              <v:shape id="Freeform 15" o:spid="_x0000_s4133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<o:lock v:ext="edit" verticies="t"/>
              </v:shape>
              <v:shape id="Freeform 16" o:spid="_x0000_s4132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<o:lock v:ext="edit" verticies="t"/>
              </v:shape>
              <v:shape id="Freeform 17" o:spid="_x0000_s413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</v:shape>
              <v:shape id="Freeform 18" o:spid="_x0000_s4130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</v:shape>
              <v:shape id="Freeform 19" o:spid="_x0000_s4129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<o:lock v:ext="edit" verticies="t"/>
              </v:shape>
              <v:shape id="Freeform 20" o:spid="_x0000_s4128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</v:shape>
              <v:rect id="Rectangle 21" o:spid="_x0000_s4127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<v:shape id="Freeform 22" o:spid="_x0000_s412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<o:lock v:ext="edit" verticies="t"/>
              </v:shape>
              <v:shape id="Freeform 23" o:spid="_x0000_s4125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<o:lock v:ext="edit" verticies="t"/>
              </v:shape>
              <v:shape id="Freeform 24" o:spid="_x0000_s4124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</v:shape>
              <v:shape id="Freeform 25" o:spid="_x0000_s4123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</v:shape>
              <v:shape id="Freeform 26" o:spid="_x0000_s4122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<o:lock v:ext="edit" verticies="t"/>
              </v:shape>
              <v:shape id="Freeform 27" o:spid="_x0000_s412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</v:shape>
              <v:shape id="Freeform 28" o:spid="_x0000_s4120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<o:lock v:ext="edit" verticies="t"/>
              </v:shape>
              <v:shape id="Freeform 29" o:spid="_x0000_s4119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<o:lock v:ext="edit" verticies="t"/>
              </v:shape>
              <v:shape id="Freeform 30" o:spid="_x0000_s4118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</v:shape>
              <v:shape id="Freeform 31" o:spid="_x0000_s4117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<o:lock v:ext="edit" verticies="t"/>
              </v:shape>
              <v:shape id="Freeform 32" o:spid="_x0000_s411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</v:shape>
              <v:shape id="Freeform 33" o:spid="_x0000_s4115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<o:lock v:ext="edit" verticies="t"/>
              </v:shape>
              <v:shape id="Freeform 34" o:spid="_x0000_s4114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<o:lock v:ext="edit" verticies="t"/>
              </v:shape>
              <v:shape id="Freeform 35" o:spid="_x0000_s4113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<o:lock v:ext="edit" verticies="t"/>
              </v:shape>
              <v:shape id="Freeform 36" o:spid="_x0000_s4112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<o:lock v:ext="edit" verticies="t"/>
              </v:shape>
              <v:shape id="Freeform 37" o:spid="_x0000_s411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<o:lock v:ext="edit" verticies="t"/>
              </v:shape>
              <v:shape id="Freeform 38" o:spid="_x0000_s4110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</v:shape>
              <v:shape id="Freeform 39" o:spid="_x0000_s4109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<o:lock v:ext="edit" verticies="t"/>
              </v:shape>
              <v:shape id="Freeform 40" o:spid="_x0000_s4108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</v:shape>
              <v:shape id="Freeform 41" o:spid="_x0000_s4107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<o:lock v:ext="edit" verticies="t"/>
              </v:shape>
              <v:shape id="Freeform 42" o:spid="_x0000_s410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<o:lock v:ext="edit" verticies="t"/>
              </v:shape>
              <v:shape id="Freeform 43" o:spid="_x0000_s4105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<o:lock v:ext="edit" verticies="t"/>
              </v:shape>
            </v:group>
            <v:shape id="Freeform 3" o:spid="_x0000_s4103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<o:lock v:ext="edit" aspectratio="t" verticies="t"/>
            </v:shape>
          </v:group>
          <v:group id="Group 35" o:spid="_x0000_s4098" alt="Award seal art" style="position:absolute;left:6953;top:47910;width:19111;height:19111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o:lock v:ext="edit" aspectratio="t"/>
            <v:shape id="Freeform 58" o:spid="_x0000_s4101" alt="Award seal art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<o:lock v:ext="edit" verticies="t"/>
            </v:shape>
            <v:oval id="Oval 59" o:spid="_x0000_s4100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<v:stroke joinstyle="miter"/>
            </v:oval>
            <v:oval id="Oval 60" o:spid="_x0000_s4099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<v:stroke joinstyle="miter"/>
              <v:textbox inset="0,0,0,0">
                <w:txbxContent>
                  <w:p w:rsidR="0026624E" w:rsidRDefault="0026624E" w:rsidP="0026624E"/>
                </w:txbxContent>
              </v:textbox>
            </v:oval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1930ED"/>
    <w:multiLevelType w:val="hybridMultilevel"/>
    <w:tmpl w:val="A678DE0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D19D4"/>
    <w:multiLevelType w:val="hybridMultilevel"/>
    <w:tmpl w:val="388E039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ACE"/>
    <w:rsid w:val="00033496"/>
    <w:rsid w:val="000C6F61"/>
    <w:rsid w:val="0026624E"/>
    <w:rsid w:val="003B3DD0"/>
    <w:rsid w:val="003D6ACE"/>
    <w:rsid w:val="00406005"/>
    <w:rsid w:val="00475043"/>
    <w:rsid w:val="004C4351"/>
    <w:rsid w:val="00512823"/>
    <w:rsid w:val="0055665A"/>
    <w:rsid w:val="00653FA3"/>
    <w:rsid w:val="00717F16"/>
    <w:rsid w:val="007B78B4"/>
    <w:rsid w:val="008D21A9"/>
    <w:rsid w:val="009268D9"/>
    <w:rsid w:val="00944A5F"/>
    <w:rsid w:val="00953F94"/>
    <w:rsid w:val="00962E73"/>
    <w:rsid w:val="00985411"/>
    <w:rsid w:val="00A442A8"/>
    <w:rsid w:val="00AA78DE"/>
    <w:rsid w:val="00AF33C1"/>
    <w:rsid w:val="00AF56CA"/>
    <w:rsid w:val="00B218D0"/>
    <w:rsid w:val="00B53952"/>
    <w:rsid w:val="00B66603"/>
    <w:rsid w:val="00C4485E"/>
    <w:rsid w:val="00C61171"/>
    <w:rsid w:val="00C70768"/>
    <w:rsid w:val="00D20D5E"/>
    <w:rsid w:val="00DB25B2"/>
    <w:rsid w:val="00DD49CB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E"/>
    <w:pPr>
      <w:spacing w:after="200"/>
      <w:ind w:left="720"/>
      <w:jc w:val="left"/>
    </w:pPr>
    <w:rPr>
      <w:rFonts w:eastAsiaTheme="minorHAnsi"/>
      <w:color w:val="auto"/>
      <w:spacing w:val="0"/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C61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1171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C6117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C6117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C61171"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sid w:val="00C61171"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7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71"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rsid w:val="00C61171"/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C61171"/>
    <w:pPr>
      <w:spacing w:before="120"/>
      <w:contextualSpacing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sid w:val="00C61171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C61171"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C61171"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C61171"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C61171"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8DE"/>
    <w:pPr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38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2013-03-04T23:11:00Z</cp:lastPrinted>
  <dcterms:created xsi:type="dcterms:W3CDTF">2017-05-18T04:02:00Z</dcterms:created>
  <dcterms:modified xsi:type="dcterms:W3CDTF">2017-05-18T11:44:00Z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